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5" w:rsidRPr="004C22EF" w:rsidRDefault="00466485" w:rsidP="004C2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EF">
        <w:rPr>
          <w:rFonts w:ascii="Times New Roman" w:hAnsi="Times New Roman"/>
          <w:b/>
          <w:sz w:val="24"/>
          <w:szCs w:val="24"/>
        </w:rPr>
        <w:t xml:space="preserve">План работы волонтерского отряда </w:t>
      </w:r>
      <w:r>
        <w:rPr>
          <w:rFonts w:ascii="Times New Roman" w:hAnsi="Times New Roman"/>
          <w:b/>
          <w:sz w:val="24"/>
          <w:szCs w:val="24"/>
        </w:rPr>
        <w:t xml:space="preserve">МБОУ Кременевской ОШ </w:t>
      </w:r>
      <w:r w:rsidRPr="004C22EF">
        <w:rPr>
          <w:rFonts w:ascii="Times New Roman" w:hAnsi="Times New Roman"/>
          <w:b/>
          <w:sz w:val="24"/>
          <w:szCs w:val="24"/>
        </w:rPr>
        <w:t>«Юный волонтер»</w:t>
      </w:r>
    </w:p>
    <w:p w:rsidR="00466485" w:rsidRPr="004C22EF" w:rsidRDefault="00466485" w:rsidP="004C2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22EF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466485" w:rsidRPr="004C22EF" w:rsidRDefault="00466485" w:rsidP="004C22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534"/>
        <w:gridCol w:w="2393"/>
      </w:tblGrid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 xml:space="preserve">No п\ п 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Организационное заседание отряда «Юный волонтер». Распределение поручений.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торая неделя сентября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66485" w:rsidRPr="00A061DA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DA">
              <w:rPr>
                <w:rFonts w:ascii="Times New Roman" w:hAnsi="Times New Roman"/>
                <w:sz w:val="24"/>
                <w:szCs w:val="24"/>
              </w:rPr>
              <w:t>Участие в мероприятии на сайте «Добровольцы России»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466485" w:rsidRDefault="00466485" w:rsidP="00980784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 ВО.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28.09.19</w:t>
            </w:r>
          </w:p>
        </w:tc>
        <w:tc>
          <w:tcPr>
            <w:tcW w:w="2393" w:type="dxa"/>
          </w:tcPr>
          <w:p w:rsidR="00466485" w:rsidRPr="00980784" w:rsidRDefault="00466485" w:rsidP="00A061DA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  <w:r>
              <w:rPr>
                <w:rStyle w:val="c4"/>
              </w:rPr>
              <w:t>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Акция «Безопасность детей-ответственность взрослых» (профилактика дорожного движения)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466485" w:rsidRPr="003D28FC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  <w:r w:rsidRPr="003D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 xml:space="preserve">Акция «Шаг навстречу», посвященная Международному дню пожилых людей. </w:t>
            </w:r>
            <w:r w:rsidRPr="00980784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Поздравляем ветеранов педагогического труда 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Акция ко дню учителя «Поздравляем наших учителей!»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2393" w:type="dxa"/>
          </w:tcPr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466485" w:rsidRPr="00980784" w:rsidRDefault="00466485" w:rsidP="00DD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районной акции «Сохрани природу» (</w:t>
            </w:r>
            <w:r w:rsidRPr="00980784">
              <w:rPr>
                <w:rFonts w:ascii="Times New Roman" w:hAnsi="Times New Roman"/>
                <w:sz w:val="24"/>
                <w:szCs w:val="24"/>
              </w:rPr>
              <w:t>сбор отработанных батареек для их дальнейшей утилизации)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родителями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  <w:r w:rsidRPr="003D28FC">
              <w:rPr>
                <w:rStyle w:val="c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подготовке Дня здоровья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в 2 месяца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Учитель физкультуры, координатор</w:t>
            </w:r>
            <w:r w:rsidRPr="00F46190">
              <w:rPr>
                <w:rStyle w:val="c4"/>
              </w:rPr>
              <w:t xml:space="preserve"> ВО, волонтерский отряд,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для педагогов «Добровольцы без границ»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DD7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6485" w:rsidRPr="00DD74F2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DD7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 Мы дарим мамам улыбку»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(поздравление мам с праздником)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466485" w:rsidRDefault="00466485" w:rsidP="00980784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DD74F2">
        <w:trPr>
          <w:trHeight w:val="855"/>
        </w:trPr>
        <w:tc>
          <w:tcPr>
            <w:tcW w:w="817" w:type="dxa"/>
          </w:tcPr>
          <w:p w:rsidR="00466485" w:rsidRPr="00980784" w:rsidRDefault="00466485" w:rsidP="00DD7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466485" w:rsidRPr="00BC1117" w:rsidRDefault="00466485" w:rsidP="00D238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Style w:val="c8"/>
                <w:rFonts w:ascii="Times New Roman" w:hAnsi="Times New Roman"/>
                <w:sz w:val="24"/>
              </w:rPr>
              <w:t>Синичкин день. Акция «Покормите птиц» (изготовление кормушек</w:t>
            </w:r>
            <w:r>
              <w:rPr>
                <w:rStyle w:val="c8"/>
                <w:rFonts w:ascii="Times New Roman" w:hAnsi="Times New Roman"/>
                <w:sz w:val="24"/>
              </w:rPr>
              <w:t xml:space="preserve"> вместе с родителями</w:t>
            </w:r>
            <w:r w:rsidRPr="00980784">
              <w:rPr>
                <w:rStyle w:val="c8"/>
                <w:rFonts w:ascii="Times New Roman" w:hAnsi="Times New Roman"/>
                <w:sz w:val="24"/>
              </w:rPr>
              <w:t>)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466485" w:rsidRPr="00980784" w:rsidRDefault="00466485" w:rsidP="00BC1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66485" w:rsidRPr="00BC1117" w:rsidRDefault="00466485" w:rsidP="000B1CB9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rPr>
          <w:trHeight w:val="810"/>
        </w:trPr>
        <w:tc>
          <w:tcPr>
            <w:tcW w:w="817" w:type="dxa"/>
          </w:tcPr>
          <w:p w:rsidR="00466485" w:rsidRPr="00980784" w:rsidRDefault="00466485" w:rsidP="00D7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</w:tcPr>
          <w:p w:rsidR="00466485" w:rsidRPr="00980784" w:rsidRDefault="00466485" w:rsidP="0066395E">
            <w:pPr>
              <w:spacing w:before="100" w:beforeAutospacing="1" w:after="100" w:afterAutospacing="1" w:line="240" w:lineRule="auto"/>
              <w:jc w:val="center"/>
              <w:rPr>
                <w:rStyle w:val="c8"/>
                <w:rFonts w:ascii="Times New Roman" w:hAnsi="Times New Roman"/>
                <w:sz w:val="24"/>
              </w:rPr>
            </w:pPr>
            <w:r w:rsidRPr="00BC1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Освещение деятельности волонтёрского отряда на сайте школы</w:t>
            </w:r>
          </w:p>
        </w:tc>
        <w:tc>
          <w:tcPr>
            <w:tcW w:w="2534" w:type="dxa"/>
          </w:tcPr>
          <w:p w:rsidR="00466485" w:rsidRPr="00980784" w:rsidRDefault="00466485" w:rsidP="00BC11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466485" w:rsidRDefault="00466485" w:rsidP="00BC1117">
            <w:pPr>
              <w:pStyle w:val="c2"/>
              <w:rPr>
                <w:rStyle w:val="c4"/>
              </w:rPr>
            </w:pPr>
            <w:r w:rsidRPr="00BC1117">
              <w:rPr>
                <w:rStyle w:val="c4"/>
              </w:rPr>
              <w:t>Координатор ВО</w:t>
            </w:r>
          </w:p>
        </w:tc>
      </w:tr>
      <w:tr w:rsidR="00466485" w:rsidRPr="00980784" w:rsidTr="00560696">
        <w:trPr>
          <w:trHeight w:val="1141"/>
        </w:trPr>
        <w:tc>
          <w:tcPr>
            <w:tcW w:w="817" w:type="dxa"/>
          </w:tcPr>
          <w:p w:rsidR="00466485" w:rsidRPr="00980784" w:rsidRDefault="00466485" w:rsidP="00D7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</w:tcPr>
          <w:p w:rsidR="00466485" w:rsidRPr="00560696" w:rsidRDefault="00466485" w:rsidP="00560696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 w:rsidRPr="00560696">
              <w:rPr>
                <w:b w:val="0"/>
                <w:sz w:val="24"/>
                <w:szCs w:val="24"/>
              </w:rPr>
              <w:t>Участие в мероприятии на сайте «Добровольцы России»</w:t>
            </w:r>
            <w:r w:rsidRPr="00560696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</w:t>
            </w:r>
            <w:r w:rsidRPr="00560696">
              <w:rPr>
                <w:b w:val="0"/>
                <w:color w:val="000000"/>
                <w:sz w:val="24"/>
                <w:szCs w:val="24"/>
              </w:rPr>
              <w:t>Суперсекретная операция "Новогодний Десант"</w:t>
            </w:r>
          </w:p>
        </w:tc>
        <w:tc>
          <w:tcPr>
            <w:tcW w:w="2534" w:type="dxa"/>
          </w:tcPr>
          <w:p w:rsidR="00466485" w:rsidRPr="00AC6AA7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10.09.2019 - 31.12.2019,</w:t>
            </w:r>
          </w:p>
        </w:tc>
        <w:tc>
          <w:tcPr>
            <w:tcW w:w="2393" w:type="dxa"/>
          </w:tcPr>
          <w:p w:rsidR="00466485" w:rsidRPr="00F46190" w:rsidRDefault="00466485" w:rsidP="00AC6AA7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560696">
        <w:trPr>
          <w:trHeight w:val="1141"/>
        </w:trPr>
        <w:tc>
          <w:tcPr>
            <w:tcW w:w="817" w:type="dxa"/>
          </w:tcPr>
          <w:p w:rsidR="00466485" w:rsidRPr="00980784" w:rsidRDefault="00466485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466485" w:rsidRPr="00980784" w:rsidRDefault="00466485" w:rsidP="00701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Style w:val="c0"/>
                <w:rFonts w:ascii="Times New Roman" w:hAnsi="Times New Roman"/>
                <w:sz w:val="24"/>
              </w:rPr>
              <w:t>Проведение членами волонтёрского отряда интерактивного мероприятия «СПИД – угроза обществу» для школьников старшего возраста</w:t>
            </w:r>
          </w:p>
        </w:tc>
        <w:tc>
          <w:tcPr>
            <w:tcW w:w="2534" w:type="dxa"/>
          </w:tcPr>
          <w:p w:rsidR="00466485" w:rsidRPr="00AF0DAE" w:rsidRDefault="00466485" w:rsidP="00701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декабря</w:t>
            </w:r>
          </w:p>
        </w:tc>
        <w:tc>
          <w:tcPr>
            <w:tcW w:w="2393" w:type="dxa"/>
          </w:tcPr>
          <w:p w:rsidR="00466485" w:rsidRPr="00980784" w:rsidRDefault="00466485" w:rsidP="00701CA2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  <w:r w:rsidRPr="00980784">
              <w:t xml:space="preserve"> 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волонтера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466485" w:rsidRPr="00980784" w:rsidRDefault="00466485" w:rsidP="008052A0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</w:tcPr>
          <w:p w:rsidR="00466485" w:rsidRPr="00A061DA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организации и проведении новогодних праздников</w:t>
            </w:r>
          </w:p>
        </w:tc>
        <w:tc>
          <w:tcPr>
            <w:tcW w:w="2534" w:type="dxa"/>
          </w:tcPr>
          <w:p w:rsidR="00466485" w:rsidRPr="00980784" w:rsidRDefault="00466485" w:rsidP="00644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466485" w:rsidRPr="00980784" w:rsidRDefault="00466485" w:rsidP="006449E5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</w:tcPr>
          <w:p w:rsidR="00466485" w:rsidRPr="00F5135D" w:rsidRDefault="00466485" w:rsidP="007B6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«Наглядная агитация»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F513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ыпуск стенгазет, распространение буклетов, памяток, информационных листов, мобильных стендов, направленных на пропаганду здорового образа жизни)</w:t>
            </w:r>
          </w:p>
        </w:tc>
        <w:tc>
          <w:tcPr>
            <w:tcW w:w="2534" w:type="dxa"/>
          </w:tcPr>
          <w:p w:rsidR="00466485" w:rsidRPr="00980784" w:rsidRDefault="00466485" w:rsidP="007B67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466485" w:rsidRPr="00980784" w:rsidRDefault="00466485" w:rsidP="007B672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</w:tcPr>
          <w:p w:rsidR="00466485" w:rsidRPr="00F5135D" w:rsidRDefault="00466485" w:rsidP="00300B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35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Трудовая операция «Чистим снег» (помощь нуждающимся в уборке территории от снега)</w:t>
            </w:r>
          </w:p>
        </w:tc>
        <w:tc>
          <w:tcPr>
            <w:tcW w:w="2534" w:type="dxa"/>
          </w:tcPr>
          <w:p w:rsidR="00466485" w:rsidRPr="00980784" w:rsidRDefault="00466485" w:rsidP="00300B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466485" w:rsidRPr="00980784" w:rsidRDefault="00466485" w:rsidP="004D25EA">
            <w:pPr>
              <w:pStyle w:val="c2"/>
              <w:spacing w:before="0" w:beforeAutospacing="0" w:after="0" w:afterAutospacing="0"/>
              <w:jc w:val="center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466485" w:rsidRPr="00C77B6B" w:rsidRDefault="00466485" w:rsidP="00C77B6B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7B6B">
              <w:rPr>
                <w:rFonts w:ascii="Times New Roman" w:hAnsi="Times New Roman"/>
                <w:bCs/>
                <w:color w:val="000000"/>
                <w:lang w:eastAsia="ru-RU"/>
              </w:rPr>
              <w:t>Месячник спортивно-патриотической работы:</w:t>
            </w:r>
          </w:p>
          <w:p w:rsidR="00466485" w:rsidRPr="00C77B6B" w:rsidRDefault="00466485" w:rsidP="00C77B6B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Мероприятие для мальчиков</w:t>
            </w:r>
            <w:r w:rsidRPr="00C77B6B">
              <w:rPr>
                <w:rFonts w:ascii="Times New Roman" w:hAnsi="Times New Roman"/>
                <w:color w:val="000000"/>
                <w:lang w:eastAsia="ru-RU"/>
              </w:rPr>
              <w:t xml:space="preserve">  «Армейский  калейдоскоп»</w:t>
            </w:r>
          </w:p>
          <w:p w:rsidR="00466485" w:rsidRPr="00E54C87" w:rsidRDefault="00466485" w:rsidP="00E5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466485" w:rsidRPr="00C77B6B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физкультуры,   классные  руководители, волонтерский отряд 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466485" w:rsidRDefault="00466485" w:rsidP="006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4C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святого Валентина. Акция «От сердца к сердцу» </w:t>
            </w:r>
          </w:p>
          <w:p w:rsidR="00466485" w:rsidRPr="00E54C87" w:rsidRDefault="00466485" w:rsidP="006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E54C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поздравление учащихся  и педагогов)</w:t>
            </w:r>
          </w:p>
        </w:tc>
        <w:tc>
          <w:tcPr>
            <w:tcW w:w="2534" w:type="dxa"/>
          </w:tcPr>
          <w:p w:rsidR="00466485" w:rsidRPr="00980784" w:rsidRDefault="00466485" w:rsidP="00644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393" w:type="dxa"/>
          </w:tcPr>
          <w:p w:rsidR="00466485" w:rsidRPr="00E54C87" w:rsidRDefault="00466485" w:rsidP="00644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466485" w:rsidRPr="00980784" w:rsidRDefault="00466485" w:rsidP="006E1F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95C">
              <w:rPr>
                <w:rFonts w:ascii="Times New Roman" w:hAnsi="Times New Roman"/>
                <w:color w:val="000000"/>
                <w:lang w:eastAsia="ru-RU"/>
              </w:rPr>
              <w:t>Подготовка  и  проведение  мероприятий,  посвященных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2534" w:type="dxa"/>
          </w:tcPr>
          <w:p w:rsidR="00466485" w:rsidRPr="00980784" w:rsidRDefault="00466485" w:rsidP="006E1F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466485" w:rsidRPr="0058395C" w:rsidRDefault="00466485" w:rsidP="006449E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395C">
              <w:rPr>
                <w:rFonts w:ascii="Times New Roman" w:hAnsi="Times New Roman"/>
                <w:color w:val="000000"/>
                <w:lang w:eastAsia="ru-RU"/>
              </w:rPr>
              <w:t>Подготовка  и  проведение  мероприятий,  посвященных;</w:t>
            </w:r>
          </w:p>
          <w:p w:rsidR="00466485" w:rsidRPr="0058395C" w:rsidRDefault="00466485" w:rsidP="006449E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395C">
              <w:rPr>
                <w:rFonts w:ascii="Times New Roman" w:hAnsi="Times New Roman"/>
                <w:color w:val="000000"/>
                <w:lang w:eastAsia="ru-RU"/>
              </w:rPr>
              <w:t>-празднованию  Дня  Земли.</w:t>
            </w:r>
          </w:p>
          <w:p w:rsidR="00466485" w:rsidRPr="0058395C" w:rsidRDefault="00466485" w:rsidP="006449E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395C">
              <w:rPr>
                <w:rFonts w:ascii="Times New Roman" w:hAnsi="Times New Roman"/>
                <w:color w:val="000000"/>
                <w:lang w:eastAsia="ru-RU"/>
              </w:rPr>
              <w:t>акция «Мы за чистую планету!»</w:t>
            </w:r>
          </w:p>
        </w:tc>
        <w:tc>
          <w:tcPr>
            <w:tcW w:w="2534" w:type="dxa"/>
          </w:tcPr>
          <w:p w:rsidR="00466485" w:rsidRPr="00980784" w:rsidRDefault="00466485" w:rsidP="00644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630B25">
        <w:trPr>
          <w:trHeight w:val="629"/>
        </w:trPr>
        <w:tc>
          <w:tcPr>
            <w:tcW w:w="817" w:type="dxa"/>
          </w:tcPr>
          <w:p w:rsidR="00466485" w:rsidRPr="00980784" w:rsidRDefault="00466485" w:rsidP="00700D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7" w:type="dxa"/>
          </w:tcPr>
          <w:p w:rsidR="00466485" w:rsidRPr="00A37E13" w:rsidRDefault="00466485" w:rsidP="00A37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Школьная акция «Пятёрка для мамы»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700D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</w:tcPr>
          <w:p w:rsidR="00466485" w:rsidRPr="00A37E13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Рейд «Чистый учебник»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7" w:type="dxa"/>
          </w:tcPr>
          <w:p w:rsidR="00466485" w:rsidRPr="00A37E13" w:rsidRDefault="00466485" w:rsidP="00A44E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Операция</w:t>
            </w:r>
            <w:r w:rsidRPr="00A3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Чистая квартира» (адресная помощь престарелым людям)</w:t>
            </w:r>
          </w:p>
        </w:tc>
        <w:tc>
          <w:tcPr>
            <w:tcW w:w="2534" w:type="dxa"/>
          </w:tcPr>
          <w:p w:rsidR="00466485" w:rsidRPr="00980784" w:rsidRDefault="00466485" w:rsidP="00A44E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</w:tcPr>
          <w:p w:rsidR="00466485" w:rsidRPr="00DD63BB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«Дом, в котором ты живешь» благоустройство школьного двора, уборка на закрепленных участках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7" w:type="dxa"/>
          </w:tcPr>
          <w:p w:rsidR="00466485" w:rsidRPr="00DD63BB" w:rsidRDefault="00466485" w:rsidP="00DD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помощь в проведении мероприятий к 75-</w:t>
            </w:r>
            <w:r w:rsidRPr="00DD63BB">
              <w:rPr>
                <w:rFonts w:ascii="Times New Roman" w:hAnsi="Times New Roman"/>
                <w:sz w:val="24"/>
                <w:szCs w:val="24"/>
                <w:lang w:eastAsia="ru-RU"/>
              </w:rPr>
              <w:t>летию Великой Победы:</w:t>
            </w:r>
          </w:p>
          <w:p w:rsidR="00466485" w:rsidRPr="00980784" w:rsidRDefault="00466485" w:rsidP="009D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Акции «Георгиевска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ленточка», «Бессмертный полк», участие в митинге, концерт «Великий день Победы»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«Память» (уборка территории памятника)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7" w:type="dxa"/>
          </w:tcPr>
          <w:p w:rsidR="00466485" w:rsidRPr="009D2BCD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7" w:type="dxa"/>
          </w:tcPr>
          <w:p w:rsidR="00466485" w:rsidRPr="009D2BCD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районном форуме детских общественных объединений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7" w:type="dxa"/>
          </w:tcPr>
          <w:p w:rsidR="00466485" w:rsidRPr="009D2BCD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районном слете участников организаций отдыха детей  и их оздоровления «Я гражданин России»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980784" w:rsidRDefault="00466485" w:rsidP="00E62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7" w:type="dxa"/>
          </w:tcPr>
          <w:p w:rsidR="00466485" w:rsidRPr="000B1CB9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волонтерской команды в пришкольном летнем лагере 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980784" w:rsidRDefault="00466485" w:rsidP="00E62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кл.рук-ли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7" w:type="dxa"/>
          </w:tcPr>
          <w:p w:rsidR="00466485" w:rsidRPr="000B1CB9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Операция «Забота» (уборка могил захоронений учителей)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BE1715" w:rsidRDefault="00466485" w:rsidP="00E6219C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7" w:type="dxa"/>
          </w:tcPr>
          <w:p w:rsidR="00466485" w:rsidRPr="001A2867" w:rsidRDefault="00466485" w:rsidP="001A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«Территория заботы» Помощь в благоустройстве территории детского сада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BE1715" w:rsidRDefault="00466485" w:rsidP="00E6219C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Default="00466485" w:rsidP="006C76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7" w:type="dxa"/>
          </w:tcPr>
          <w:p w:rsidR="00466485" w:rsidRDefault="00466485" w:rsidP="0086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 «Село без мусора» (сбор мусора, выпуск плаката «Скажем мусору: Нет!»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BE1715" w:rsidRDefault="00466485" w:rsidP="00E6219C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ВО, волонтерский отряд, кл.рук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7" w:type="dxa"/>
          </w:tcPr>
          <w:p w:rsidR="00466485" w:rsidRPr="009D2BCD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отряда за год.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66485" w:rsidRPr="00BE1715" w:rsidRDefault="00466485" w:rsidP="00E6219C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</w:tbl>
    <w:p w:rsidR="00466485" w:rsidRPr="004C22EF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/>
    <w:p w:rsidR="00466485" w:rsidRDefault="00466485" w:rsidP="004C22EF"/>
    <w:p w:rsidR="00466485" w:rsidRDefault="00466485" w:rsidP="004C22EF"/>
    <w:sectPr w:rsidR="00466485" w:rsidSect="00A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04"/>
    <w:multiLevelType w:val="multilevel"/>
    <w:tmpl w:val="6572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507C6"/>
    <w:multiLevelType w:val="multilevel"/>
    <w:tmpl w:val="B2D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4799D"/>
    <w:multiLevelType w:val="multilevel"/>
    <w:tmpl w:val="8B4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C18A4"/>
    <w:multiLevelType w:val="multilevel"/>
    <w:tmpl w:val="DE60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21BCB"/>
    <w:multiLevelType w:val="multilevel"/>
    <w:tmpl w:val="03D4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21A55"/>
    <w:multiLevelType w:val="multilevel"/>
    <w:tmpl w:val="B68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397A91"/>
    <w:multiLevelType w:val="multilevel"/>
    <w:tmpl w:val="E506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791C6F"/>
    <w:multiLevelType w:val="multilevel"/>
    <w:tmpl w:val="2FEA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D1833"/>
    <w:multiLevelType w:val="multilevel"/>
    <w:tmpl w:val="242A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3F3124"/>
    <w:multiLevelType w:val="multilevel"/>
    <w:tmpl w:val="EDC4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9B38DC"/>
    <w:multiLevelType w:val="multilevel"/>
    <w:tmpl w:val="2D10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7335BE"/>
    <w:multiLevelType w:val="multilevel"/>
    <w:tmpl w:val="F430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B46F5E"/>
    <w:multiLevelType w:val="multilevel"/>
    <w:tmpl w:val="56D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604BE"/>
    <w:multiLevelType w:val="multilevel"/>
    <w:tmpl w:val="350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74E66"/>
    <w:multiLevelType w:val="multilevel"/>
    <w:tmpl w:val="C9D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663FBE"/>
    <w:multiLevelType w:val="multilevel"/>
    <w:tmpl w:val="5B1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D69AC"/>
    <w:multiLevelType w:val="multilevel"/>
    <w:tmpl w:val="6B4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9821D7"/>
    <w:multiLevelType w:val="multilevel"/>
    <w:tmpl w:val="BAE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590C3A"/>
    <w:multiLevelType w:val="multilevel"/>
    <w:tmpl w:val="8C0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E31F70"/>
    <w:multiLevelType w:val="multilevel"/>
    <w:tmpl w:val="6E3C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3B7FFD"/>
    <w:multiLevelType w:val="hybridMultilevel"/>
    <w:tmpl w:val="B23C4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246601"/>
    <w:multiLevelType w:val="multilevel"/>
    <w:tmpl w:val="09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B1332D"/>
    <w:multiLevelType w:val="multilevel"/>
    <w:tmpl w:val="1518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0670A4"/>
    <w:multiLevelType w:val="multilevel"/>
    <w:tmpl w:val="0A12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2B31AC"/>
    <w:multiLevelType w:val="multilevel"/>
    <w:tmpl w:val="BB5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12941"/>
    <w:multiLevelType w:val="multilevel"/>
    <w:tmpl w:val="AF5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2D1E4F"/>
    <w:multiLevelType w:val="multilevel"/>
    <w:tmpl w:val="EA7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8621F4"/>
    <w:multiLevelType w:val="multilevel"/>
    <w:tmpl w:val="8E46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A83253"/>
    <w:multiLevelType w:val="multilevel"/>
    <w:tmpl w:val="BD4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C206C9"/>
    <w:multiLevelType w:val="multilevel"/>
    <w:tmpl w:val="E7E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033"/>
    <w:multiLevelType w:val="multilevel"/>
    <w:tmpl w:val="A82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DE1112"/>
    <w:multiLevelType w:val="multilevel"/>
    <w:tmpl w:val="0462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C2C12"/>
    <w:multiLevelType w:val="multilevel"/>
    <w:tmpl w:val="C2A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561D1"/>
    <w:multiLevelType w:val="multilevel"/>
    <w:tmpl w:val="D65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42717"/>
    <w:multiLevelType w:val="multilevel"/>
    <w:tmpl w:val="C76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3"/>
  </w:num>
  <w:num w:numId="5">
    <w:abstractNumId w:val="33"/>
  </w:num>
  <w:num w:numId="6">
    <w:abstractNumId w:val="13"/>
  </w:num>
  <w:num w:numId="7">
    <w:abstractNumId w:val="22"/>
  </w:num>
  <w:num w:numId="8">
    <w:abstractNumId w:val="25"/>
  </w:num>
  <w:num w:numId="9">
    <w:abstractNumId w:val="10"/>
  </w:num>
  <w:num w:numId="10">
    <w:abstractNumId w:val="24"/>
  </w:num>
  <w:num w:numId="11">
    <w:abstractNumId w:val="34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14"/>
  </w:num>
  <w:num w:numId="17">
    <w:abstractNumId w:val="11"/>
  </w:num>
  <w:num w:numId="18">
    <w:abstractNumId w:val="19"/>
  </w:num>
  <w:num w:numId="19">
    <w:abstractNumId w:val="5"/>
  </w:num>
  <w:num w:numId="20">
    <w:abstractNumId w:val="7"/>
  </w:num>
  <w:num w:numId="21">
    <w:abstractNumId w:val="29"/>
  </w:num>
  <w:num w:numId="22">
    <w:abstractNumId w:val="6"/>
  </w:num>
  <w:num w:numId="23">
    <w:abstractNumId w:val="8"/>
  </w:num>
  <w:num w:numId="24">
    <w:abstractNumId w:val="31"/>
  </w:num>
  <w:num w:numId="25">
    <w:abstractNumId w:val="23"/>
  </w:num>
  <w:num w:numId="26">
    <w:abstractNumId w:val="18"/>
  </w:num>
  <w:num w:numId="27">
    <w:abstractNumId w:val="28"/>
  </w:num>
  <w:num w:numId="28">
    <w:abstractNumId w:val="16"/>
  </w:num>
  <w:num w:numId="29">
    <w:abstractNumId w:val="9"/>
  </w:num>
  <w:num w:numId="30">
    <w:abstractNumId w:val="30"/>
  </w:num>
  <w:num w:numId="31">
    <w:abstractNumId w:val="27"/>
  </w:num>
  <w:num w:numId="32">
    <w:abstractNumId w:val="1"/>
  </w:num>
  <w:num w:numId="33">
    <w:abstractNumId w:val="17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EF"/>
    <w:rsid w:val="00040E32"/>
    <w:rsid w:val="00074226"/>
    <w:rsid w:val="0008783F"/>
    <w:rsid w:val="000B1CB9"/>
    <w:rsid w:val="001A2867"/>
    <w:rsid w:val="001E3093"/>
    <w:rsid w:val="00222187"/>
    <w:rsid w:val="00237BEF"/>
    <w:rsid w:val="002548F5"/>
    <w:rsid w:val="00300B97"/>
    <w:rsid w:val="0035182F"/>
    <w:rsid w:val="00354032"/>
    <w:rsid w:val="00364C53"/>
    <w:rsid w:val="003755CC"/>
    <w:rsid w:val="003D28FC"/>
    <w:rsid w:val="00466485"/>
    <w:rsid w:val="004C22EF"/>
    <w:rsid w:val="004D25EA"/>
    <w:rsid w:val="005018FB"/>
    <w:rsid w:val="00560696"/>
    <w:rsid w:val="0058395C"/>
    <w:rsid w:val="005F3336"/>
    <w:rsid w:val="00630B25"/>
    <w:rsid w:val="006449E5"/>
    <w:rsid w:val="0066395E"/>
    <w:rsid w:val="006A1D91"/>
    <w:rsid w:val="006C76F3"/>
    <w:rsid w:val="006E1FF7"/>
    <w:rsid w:val="00700DAE"/>
    <w:rsid w:val="00701CA2"/>
    <w:rsid w:val="00786537"/>
    <w:rsid w:val="007A4F15"/>
    <w:rsid w:val="007B672D"/>
    <w:rsid w:val="008052A0"/>
    <w:rsid w:val="00861299"/>
    <w:rsid w:val="00980784"/>
    <w:rsid w:val="009D2BCD"/>
    <w:rsid w:val="00A061DA"/>
    <w:rsid w:val="00A37E13"/>
    <w:rsid w:val="00A44E07"/>
    <w:rsid w:val="00AA10E2"/>
    <w:rsid w:val="00AA4CFE"/>
    <w:rsid w:val="00AC6AA7"/>
    <w:rsid w:val="00AF0DAE"/>
    <w:rsid w:val="00BC1117"/>
    <w:rsid w:val="00BE1715"/>
    <w:rsid w:val="00BF5871"/>
    <w:rsid w:val="00C77B6B"/>
    <w:rsid w:val="00CE248A"/>
    <w:rsid w:val="00D23899"/>
    <w:rsid w:val="00D33B48"/>
    <w:rsid w:val="00D61553"/>
    <w:rsid w:val="00D70781"/>
    <w:rsid w:val="00D86F1A"/>
    <w:rsid w:val="00DD63BB"/>
    <w:rsid w:val="00DD74F2"/>
    <w:rsid w:val="00E54C87"/>
    <w:rsid w:val="00E6219C"/>
    <w:rsid w:val="00ED5D0F"/>
    <w:rsid w:val="00F366FB"/>
    <w:rsid w:val="00F46190"/>
    <w:rsid w:val="00F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606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0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C2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C22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2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4C22EF"/>
    <w:rPr>
      <w:rFonts w:cs="Times New Roman"/>
      <w:b/>
    </w:rPr>
  </w:style>
  <w:style w:type="paragraph" w:customStyle="1" w:styleId="c2">
    <w:name w:val="c2"/>
    <w:basedOn w:val="Normal"/>
    <w:uiPriority w:val="99"/>
    <w:rsid w:val="00F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F46190"/>
    <w:rPr>
      <w:rFonts w:cs="Times New Roman"/>
    </w:rPr>
  </w:style>
  <w:style w:type="character" w:customStyle="1" w:styleId="c8">
    <w:name w:val="c8"/>
    <w:basedOn w:val="DefaultParagraphFont"/>
    <w:uiPriority w:val="99"/>
    <w:rsid w:val="00BF5871"/>
    <w:rPr>
      <w:rFonts w:cs="Times New Roman"/>
    </w:rPr>
  </w:style>
  <w:style w:type="character" w:customStyle="1" w:styleId="c0">
    <w:name w:val="c0"/>
    <w:basedOn w:val="DefaultParagraphFont"/>
    <w:uiPriority w:val="99"/>
    <w:rsid w:val="006A1D91"/>
    <w:rPr>
      <w:rFonts w:cs="Times New Roman"/>
    </w:rPr>
  </w:style>
  <w:style w:type="paragraph" w:customStyle="1" w:styleId="c15">
    <w:name w:val="c15"/>
    <w:basedOn w:val="Normal"/>
    <w:uiPriority w:val="99"/>
    <w:rsid w:val="00C77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3">
    <w:name w:val="c43"/>
    <w:basedOn w:val="DefaultParagraphFont"/>
    <w:uiPriority w:val="99"/>
    <w:rsid w:val="00C77B6B"/>
    <w:rPr>
      <w:rFonts w:cs="Times New Roman"/>
    </w:rPr>
  </w:style>
  <w:style w:type="character" w:customStyle="1" w:styleId="c40">
    <w:name w:val="c40"/>
    <w:basedOn w:val="DefaultParagraphFont"/>
    <w:uiPriority w:val="99"/>
    <w:rsid w:val="00C77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4</Pages>
  <Words>759</Words>
  <Characters>4327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39</cp:revision>
  <dcterms:created xsi:type="dcterms:W3CDTF">2019-09-26T11:02:00Z</dcterms:created>
  <dcterms:modified xsi:type="dcterms:W3CDTF">2019-10-02T15:01:00Z</dcterms:modified>
</cp:coreProperties>
</file>